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8" w:rsidRPr="00345EC5" w:rsidRDefault="00E779B8" w:rsidP="00F008D8">
      <w:pPr>
        <w:spacing w:after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EC5">
        <w:rPr>
          <w:rFonts w:ascii="Times New Roman" w:hAnsi="Times New Roman" w:cs="Times New Roman"/>
          <w:b/>
          <w:bCs/>
          <w:sz w:val="32"/>
          <w:szCs w:val="32"/>
        </w:rPr>
        <w:t>Списки детей,</w:t>
      </w:r>
    </w:p>
    <w:p w:rsidR="00E779B8" w:rsidRPr="00345EC5" w:rsidRDefault="00E779B8" w:rsidP="00F008D8">
      <w:pPr>
        <w:spacing w:after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EC5">
        <w:rPr>
          <w:rFonts w:ascii="Times New Roman" w:hAnsi="Times New Roman" w:cs="Times New Roman"/>
          <w:b/>
          <w:bCs/>
          <w:sz w:val="32"/>
          <w:szCs w:val="32"/>
        </w:rPr>
        <w:t>поступивших на подготовительное отделение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(платная услуга)</w:t>
      </w:r>
    </w:p>
    <w:p w:rsidR="00E779B8" w:rsidRPr="00345EC5" w:rsidRDefault="00E779B8" w:rsidP="00F008D8">
      <w:pPr>
        <w:spacing w:after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EC5">
        <w:rPr>
          <w:rFonts w:ascii="Times New Roman" w:hAnsi="Times New Roman" w:cs="Times New Roman"/>
          <w:b/>
          <w:bCs/>
          <w:sz w:val="32"/>
          <w:szCs w:val="32"/>
        </w:rPr>
        <w:t>ДХорШ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2016-2017 учебный год</w:t>
      </w:r>
    </w:p>
    <w:p w:rsidR="00E779B8" w:rsidRPr="00345EC5" w:rsidRDefault="00E779B8" w:rsidP="00F008D8">
      <w:pPr>
        <w:spacing w:after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49" w:type="dxa"/>
        <w:tblInd w:w="-106" w:type="dxa"/>
        <w:tblLook w:val="00A0"/>
      </w:tblPr>
      <w:tblGrid>
        <w:gridCol w:w="5813"/>
        <w:gridCol w:w="4536"/>
      </w:tblGrid>
      <w:tr w:rsidR="00E779B8" w:rsidRPr="00B45F15">
        <w:tc>
          <w:tcPr>
            <w:tcW w:w="5813" w:type="dxa"/>
          </w:tcPr>
          <w:p w:rsidR="00E779B8" w:rsidRPr="00B45F15" w:rsidRDefault="00E779B8" w:rsidP="00B45F15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Группа детей 5 лет</w:t>
            </w:r>
          </w:p>
          <w:p w:rsidR="00E779B8" w:rsidRPr="00B45F15" w:rsidRDefault="00E779B8" w:rsidP="00B45F1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Бодрова Вероника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Бойкова Виолетта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Ветрова Ева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Гаврилова София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Гилёва Дарина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Егорова Арина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Игнатьева Карина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Карасова Софья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Коваль Михаил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Лучкина Кристина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Нагаева София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Одинокова Ульяна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Остапенко Полина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Пермякова Арина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Полупанова Яна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Репина Маргарита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Соколовская София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Угнивенко Полина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Чечулина Николь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Энгельман Ксения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Эргардт Арина</w:t>
            </w:r>
          </w:p>
        </w:tc>
        <w:tc>
          <w:tcPr>
            <w:tcW w:w="4536" w:type="dxa"/>
          </w:tcPr>
          <w:p w:rsidR="00E779B8" w:rsidRPr="00B45F15" w:rsidRDefault="00E779B8" w:rsidP="00B45F15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Группа детей 6 лет</w:t>
            </w:r>
          </w:p>
          <w:p w:rsidR="00E779B8" w:rsidRPr="00B45F15" w:rsidRDefault="00E779B8" w:rsidP="00B45F1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Баканина Владислава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Баклашкина Анна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Богданова Диана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Божко Ксения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Гилемханова Амира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Гирш Ксения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Годова Алиса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Ерышева Александра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Закирова Татьяна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Иванова Вера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Кваскова Карина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Коберман Екатерина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Литовченко Алиса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Орловская Виктория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Плахотникова Тамила</w:t>
            </w:r>
          </w:p>
          <w:p w:rsidR="00E779B8" w:rsidRPr="00E21497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Сироткина Софья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Талидан София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Тенсина Елизавета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Торопыгина Вероника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Фархутдинова Каролина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Шалдыбина Диана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Шмелёва Полина</w:t>
            </w:r>
          </w:p>
          <w:p w:rsidR="00E779B8" w:rsidRPr="00B45F15" w:rsidRDefault="00E779B8" w:rsidP="00B45F1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" w:line="24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F15">
              <w:rPr>
                <w:rFonts w:ascii="Times New Roman" w:hAnsi="Times New Roman" w:cs="Times New Roman"/>
                <w:sz w:val="28"/>
                <w:szCs w:val="28"/>
              </w:rPr>
              <w:t>Юркова Ксения</w:t>
            </w:r>
          </w:p>
        </w:tc>
      </w:tr>
    </w:tbl>
    <w:p w:rsidR="00E779B8" w:rsidRDefault="00E779B8" w:rsidP="00345EC5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79B8" w:rsidRDefault="00E779B8" w:rsidP="00F008D8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9B8" w:rsidRDefault="00E779B8" w:rsidP="003B7F51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79B8" w:rsidRDefault="00E779B8" w:rsidP="003B7F51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МБУДО «КДХорШ»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О.А. Валеева</w:t>
      </w:r>
    </w:p>
    <w:sectPr w:rsidR="00E779B8" w:rsidSect="00345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EFA"/>
    <w:multiLevelType w:val="hybridMultilevel"/>
    <w:tmpl w:val="AF06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A5F"/>
    <w:multiLevelType w:val="hybridMultilevel"/>
    <w:tmpl w:val="6120833E"/>
    <w:lvl w:ilvl="0" w:tplc="7FC4F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A6B"/>
    <w:multiLevelType w:val="hybridMultilevel"/>
    <w:tmpl w:val="DEAE464E"/>
    <w:lvl w:ilvl="0" w:tplc="992A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3690"/>
    <w:multiLevelType w:val="hybridMultilevel"/>
    <w:tmpl w:val="0D1E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220B"/>
    <w:multiLevelType w:val="hybridMultilevel"/>
    <w:tmpl w:val="DDC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604A"/>
    <w:multiLevelType w:val="hybridMultilevel"/>
    <w:tmpl w:val="A3B0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D8"/>
    <w:rsid w:val="00014877"/>
    <w:rsid w:val="00015741"/>
    <w:rsid w:val="0007601F"/>
    <w:rsid w:val="000929B2"/>
    <w:rsid w:val="000A146F"/>
    <w:rsid w:val="00345EC5"/>
    <w:rsid w:val="003B7F51"/>
    <w:rsid w:val="00454248"/>
    <w:rsid w:val="00564CC8"/>
    <w:rsid w:val="006958C2"/>
    <w:rsid w:val="007048D6"/>
    <w:rsid w:val="007F38B2"/>
    <w:rsid w:val="009153BA"/>
    <w:rsid w:val="0095679C"/>
    <w:rsid w:val="00957F61"/>
    <w:rsid w:val="009648D1"/>
    <w:rsid w:val="009F5F60"/>
    <w:rsid w:val="00B45F15"/>
    <w:rsid w:val="00BE1A70"/>
    <w:rsid w:val="00CC60C8"/>
    <w:rsid w:val="00D147AD"/>
    <w:rsid w:val="00D61C3C"/>
    <w:rsid w:val="00E00DF4"/>
    <w:rsid w:val="00E21497"/>
    <w:rsid w:val="00E779B8"/>
    <w:rsid w:val="00F00037"/>
    <w:rsid w:val="00F0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8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08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139</Words>
  <Characters>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2016-06-03T05:04:00Z</cp:lastPrinted>
  <dcterms:created xsi:type="dcterms:W3CDTF">2014-06-05T03:42:00Z</dcterms:created>
  <dcterms:modified xsi:type="dcterms:W3CDTF">2016-06-03T09:49:00Z</dcterms:modified>
</cp:coreProperties>
</file>